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5C21" w14:textId="77777777" w:rsidR="00A81A0E" w:rsidRDefault="00A81A0E" w:rsidP="00A81A0E">
      <w:pPr>
        <w:rPr>
          <w:rFonts w:ascii="Nunito" w:hAnsi="Nunito"/>
          <w:lang w:val="sv-FI"/>
        </w:rPr>
      </w:pPr>
    </w:p>
    <w:p w14:paraId="6C46717B" w14:textId="657C701F" w:rsidR="009701D6" w:rsidRPr="0037774C" w:rsidRDefault="009701D6" w:rsidP="00787C99">
      <w:pPr>
        <w:pStyle w:val="VaasanShkleipteksti"/>
        <w:rPr>
          <w:lang w:val="sv-FI"/>
        </w:rPr>
      </w:pPr>
    </w:p>
    <w:p w14:paraId="283C3803" w14:textId="77777777" w:rsidR="009701D6" w:rsidRPr="00A81A0E" w:rsidRDefault="009701D6" w:rsidP="009701D6">
      <w:pPr>
        <w:rPr>
          <w:rFonts w:ascii="Nunito" w:hAnsi="Nunito"/>
          <w:b/>
          <w:bCs/>
          <w:lang w:val="sv-FI"/>
        </w:rPr>
      </w:pPr>
      <w:r>
        <w:rPr>
          <w:rFonts w:ascii="Nunito" w:hAnsi="Nunito"/>
          <w:b/>
          <w:bCs/>
          <w:lang w:val="sv-FI"/>
        </w:rPr>
        <w:t>F</w:t>
      </w:r>
      <w:r w:rsidRPr="00A81A0E">
        <w:rPr>
          <w:rFonts w:ascii="Nunito" w:hAnsi="Nunito"/>
          <w:b/>
          <w:bCs/>
          <w:lang w:val="sv-FI"/>
        </w:rPr>
        <w:t>ullmakt gällande energigemenskap</w:t>
      </w:r>
    </w:p>
    <w:p w14:paraId="293DA322" w14:textId="77777777" w:rsidR="009701D6" w:rsidRPr="00A81A0E" w:rsidRDefault="009701D6" w:rsidP="009701D6">
      <w:pPr>
        <w:rPr>
          <w:rFonts w:ascii="Nunito" w:hAnsi="Nunito"/>
          <w:lang w:val="sv-FI"/>
        </w:rPr>
      </w:pPr>
    </w:p>
    <w:p w14:paraId="3CA8133D" w14:textId="77777777" w:rsidR="009701D6" w:rsidRDefault="009701D6" w:rsidP="009701D6">
      <w:pPr>
        <w:rPr>
          <w:rFonts w:ascii="Nunito" w:hAnsi="Nunito"/>
          <w:lang w:val="sv-FI"/>
        </w:rPr>
      </w:pPr>
      <w:r w:rsidRPr="00A81A0E">
        <w:rPr>
          <w:rFonts w:ascii="Nunito" w:hAnsi="Nunito"/>
          <w:lang w:val="sv-FI"/>
        </w:rPr>
        <w:t>Vi ger fullmakt till ______________________________ att hantera alla ärenden relaterade till</w:t>
      </w:r>
    </w:p>
    <w:p w14:paraId="16F6D45E" w14:textId="77777777" w:rsidR="009701D6" w:rsidRPr="00A81A0E" w:rsidRDefault="009701D6" w:rsidP="009701D6">
      <w:pPr>
        <w:rPr>
          <w:rFonts w:ascii="Nunito" w:hAnsi="Nunito"/>
          <w:lang w:val="sv-FI"/>
        </w:rPr>
      </w:pPr>
      <w:r w:rsidRPr="00A81A0E">
        <w:rPr>
          <w:rFonts w:ascii="Nunito" w:hAnsi="Nunito"/>
          <w:lang w:val="sv-FI"/>
        </w:rPr>
        <w:t>energigemenskapen. Endast den befullmäktigade kan meddela om förändringar.</w:t>
      </w:r>
    </w:p>
    <w:p w14:paraId="163DDF63" w14:textId="77777777" w:rsidR="009701D6" w:rsidRDefault="009701D6" w:rsidP="009701D6">
      <w:pPr>
        <w:rPr>
          <w:rFonts w:ascii="Nunito" w:hAnsi="Nunito"/>
          <w:lang w:val="sv-FI"/>
        </w:rPr>
      </w:pPr>
      <w:r w:rsidRPr="00A81A0E">
        <w:rPr>
          <w:rFonts w:ascii="Nunito" w:hAnsi="Nunito"/>
          <w:lang w:val="sv-FI"/>
        </w:rPr>
        <w:t>Som representant för energigemenskapen har man skyldighet att meddela</w:t>
      </w:r>
      <w:r>
        <w:rPr>
          <w:rFonts w:ascii="Nunito" w:hAnsi="Nunito"/>
          <w:lang w:val="sv-FI"/>
        </w:rPr>
        <w:t xml:space="preserve"> elnätsbolaget</w:t>
      </w:r>
      <w:r w:rsidRPr="00A81A0E">
        <w:rPr>
          <w:rFonts w:ascii="Nunito" w:hAnsi="Nunito"/>
          <w:lang w:val="sv-FI"/>
        </w:rPr>
        <w:t xml:space="preserve"> om</w:t>
      </w:r>
    </w:p>
    <w:p w14:paraId="5EAF8625" w14:textId="77777777" w:rsidR="009701D6" w:rsidRDefault="009701D6" w:rsidP="009701D6">
      <w:pPr>
        <w:rPr>
          <w:rFonts w:ascii="Nunito" w:hAnsi="Nunito"/>
          <w:lang w:val="sv-FI"/>
        </w:rPr>
      </w:pPr>
      <w:r w:rsidRPr="00A81A0E">
        <w:rPr>
          <w:rFonts w:ascii="Nunito" w:hAnsi="Nunito"/>
          <w:lang w:val="sv-FI"/>
        </w:rPr>
        <w:t>eventuella förändringar.</w:t>
      </w:r>
    </w:p>
    <w:p w14:paraId="0EBA2797" w14:textId="77777777" w:rsidR="009701D6" w:rsidRDefault="009701D6" w:rsidP="009701D6">
      <w:pPr>
        <w:rPr>
          <w:rFonts w:ascii="Nunito" w:hAnsi="Nunito"/>
          <w:lang w:val="sv-FI"/>
        </w:rPr>
      </w:pPr>
      <w:r w:rsidRPr="00A81A0E">
        <w:rPr>
          <w:rFonts w:ascii="Nunito" w:hAnsi="Nunito"/>
          <w:lang w:val="sv-FI"/>
        </w:rPr>
        <w:t>Observera att, även den befullmäktigade behöver skriva under fullmakten.</w:t>
      </w:r>
      <w:r>
        <w:rPr>
          <w:rFonts w:ascii="Nunito" w:hAnsi="Nunito"/>
          <w:lang w:val="sv-FI"/>
        </w:rPr>
        <w:t xml:space="preserve"> </w:t>
      </w:r>
    </w:p>
    <w:p w14:paraId="71E63997" w14:textId="77777777" w:rsidR="009701D6" w:rsidRPr="009701D6" w:rsidRDefault="009701D6" w:rsidP="00787C99">
      <w:pPr>
        <w:pStyle w:val="VaasanShkleipteksti"/>
        <w:rPr>
          <w:lang w:val="sv-FI"/>
        </w:rPr>
      </w:pPr>
    </w:p>
    <w:p w14:paraId="678ED6D3" w14:textId="375A60CB" w:rsidR="00787C99" w:rsidRDefault="00787C99" w:rsidP="002730E5">
      <w:pPr>
        <w:pStyle w:val="VaasanShkleipteksti"/>
        <w:rPr>
          <w:lang w:val="sv-FI"/>
        </w:rPr>
      </w:pPr>
    </w:p>
    <w:p w14:paraId="21400C90" w14:textId="312EA85C" w:rsidR="004659D8" w:rsidRDefault="004659D8" w:rsidP="002730E5">
      <w:pPr>
        <w:pStyle w:val="VaasanShkleipteksti"/>
        <w:rPr>
          <w:lang w:val="sv-FI"/>
        </w:rPr>
      </w:pPr>
    </w:p>
    <w:p w14:paraId="65FDA62A" w14:textId="4EDC83CE" w:rsidR="004659D8" w:rsidRDefault="004659D8" w:rsidP="002730E5">
      <w:pPr>
        <w:pStyle w:val="VaasanShkleipteksti"/>
        <w:rPr>
          <w:lang w:val="sv-FI"/>
        </w:rPr>
      </w:pPr>
    </w:p>
    <w:p w14:paraId="7CB95AE9" w14:textId="6DE19E1E" w:rsidR="004659D8" w:rsidRDefault="004659D8" w:rsidP="002730E5">
      <w:pPr>
        <w:pStyle w:val="VaasanShkleipteksti"/>
        <w:rPr>
          <w:lang w:val="sv-FI"/>
        </w:rPr>
      </w:pPr>
    </w:p>
    <w:p w14:paraId="037BE04F" w14:textId="4258F078" w:rsidR="004659D8" w:rsidRDefault="004659D8" w:rsidP="002730E5">
      <w:pPr>
        <w:pStyle w:val="VaasanShkleipteksti"/>
        <w:rPr>
          <w:lang w:val="sv-FI"/>
        </w:rPr>
      </w:pPr>
    </w:p>
    <w:p w14:paraId="690E0727" w14:textId="5A356205" w:rsidR="004659D8" w:rsidRDefault="004659D8" w:rsidP="002730E5">
      <w:pPr>
        <w:pStyle w:val="VaasanShkleipteksti"/>
        <w:rPr>
          <w:lang w:val="sv-FI"/>
        </w:rPr>
      </w:pPr>
    </w:p>
    <w:p w14:paraId="4CFE4783" w14:textId="520A436E" w:rsidR="004659D8" w:rsidRDefault="004659D8" w:rsidP="002730E5">
      <w:pPr>
        <w:pStyle w:val="VaasanShkleipteksti"/>
        <w:rPr>
          <w:lang w:val="sv-FI"/>
        </w:rPr>
      </w:pPr>
    </w:p>
    <w:p w14:paraId="6EC9C0CE" w14:textId="4CF6839D" w:rsidR="004659D8" w:rsidRDefault="004659D8" w:rsidP="002730E5">
      <w:pPr>
        <w:pStyle w:val="VaasanShkleipteksti"/>
        <w:rPr>
          <w:lang w:val="sv-FI"/>
        </w:rPr>
      </w:pPr>
    </w:p>
    <w:p w14:paraId="282403B7" w14:textId="08AF499E" w:rsidR="004659D8" w:rsidRDefault="004659D8" w:rsidP="002730E5">
      <w:pPr>
        <w:pStyle w:val="VaasanShkleipteksti"/>
        <w:rPr>
          <w:lang w:val="sv-FI"/>
        </w:rPr>
      </w:pPr>
    </w:p>
    <w:p w14:paraId="47A7E679" w14:textId="0F419304" w:rsidR="004659D8" w:rsidRDefault="004659D8" w:rsidP="002730E5">
      <w:pPr>
        <w:pStyle w:val="VaasanShkleipteksti"/>
        <w:rPr>
          <w:lang w:val="sv-FI"/>
        </w:rPr>
      </w:pPr>
    </w:p>
    <w:p w14:paraId="61B1B8DF" w14:textId="7A0E3A98" w:rsidR="004659D8" w:rsidRDefault="004659D8" w:rsidP="002730E5">
      <w:pPr>
        <w:pStyle w:val="VaasanShkleipteksti"/>
        <w:rPr>
          <w:lang w:val="sv-FI"/>
        </w:rPr>
      </w:pPr>
    </w:p>
    <w:p w14:paraId="0EEAD587" w14:textId="620E5CB4" w:rsidR="004659D8" w:rsidRDefault="004659D8" w:rsidP="002730E5">
      <w:pPr>
        <w:pStyle w:val="VaasanShkleipteksti"/>
        <w:rPr>
          <w:lang w:val="sv-FI"/>
        </w:rPr>
      </w:pPr>
    </w:p>
    <w:p w14:paraId="5C075C3A" w14:textId="2169FA0F" w:rsidR="004659D8" w:rsidRDefault="004659D8" w:rsidP="002730E5">
      <w:pPr>
        <w:pStyle w:val="VaasanShkleipteksti"/>
        <w:rPr>
          <w:lang w:val="sv-FI"/>
        </w:rPr>
      </w:pPr>
    </w:p>
    <w:p w14:paraId="79AAD4E2" w14:textId="29B5CE3A" w:rsidR="004659D8" w:rsidRDefault="004659D8" w:rsidP="002730E5">
      <w:pPr>
        <w:pStyle w:val="VaasanShkleipteksti"/>
        <w:rPr>
          <w:lang w:val="sv-FI"/>
        </w:rPr>
      </w:pPr>
    </w:p>
    <w:p w14:paraId="3EB53EBE" w14:textId="4A34D74A" w:rsidR="004659D8" w:rsidRDefault="004659D8" w:rsidP="002730E5">
      <w:pPr>
        <w:pStyle w:val="VaasanShkleipteksti"/>
        <w:rPr>
          <w:lang w:val="sv-FI"/>
        </w:rPr>
      </w:pPr>
    </w:p>
    <w:p w14:paraId="68340AAC" w14:textId="2F8A4BB1" w:rsidR="004659D8" w:rsidRDefault="004659D8" w:rsidP="002730E5">
      <w:pPr>
        <w:pStyle w:val="VaasanShkleipteksti"/>
        <w:rPr>
          <w:lang w:val="sv-FI"/>
        </w:rPr>
      </w:pPr>
    </w:p>
    <w:p w14:paraId="67868BA8" w14:textId="2FA89B60" w:rsidR="004659D8" w:rsidRDefault="004659D8" w:rsidP="002730E5">
      <w:pPr>
        <w:pStyle w:val="VaasanShkleipteksti"/>
        <w:rPr>
          <w:lang w:val="sv-FI"/>
        </w:rPr>
      </w:pPr>
    </w:p>
    <w:p w14:paraId="725D8890" w14:textId="094D0296" w:rsidR="004659D8" w:rsidRDefault="004659D8" w:rsidP="002730E5">
      <w:pPr>
        <w:pStyle w:val="VaasanShkleipteksti"/>
        <w:rPr>
          <w:lang w:val="sv-FI"/>
        </w:rPr>
      </w:pPr>
    </w:p>
    <w:p w14:paraId="6A68FB26" w14:textId="5877C5A8" w:rsidR="004659D8" w:rsidRDefault="004659D8" w:rsidP="002730E5">
      <w:pPr>
        <w:pStyle w:val="VaasanShkleipteksti"/>
        <w:rPr>
          <w:lang w:val="sv-FI"/>
        </w:rPr>
      </w:pPr>
    </w:p>
    <w:p w14:paraId="05E6AA9B" w14:textId="7D2BB759" w:rsidR="004659D8" w:rsidRDefault="004659D8" w:rsidP="002730E5">
      <w:pPr>
        <w:pStyle w:val="VaasanShkleipteksti"/>
        <w:rPr>
          <w:lang w:val="sv-FI"/>
        </w:rPr>
      </w:pPr>
    </w:p>
    <w:p w14:paraId="1125D6A2" w14:textId="73A7BDB8" w:rsidR="004659D8" w:rsidRDefault="004659D8" w:rsidP="002730E5">
      <w:pPr>
        <w:pStyle w:val="VaasanShkleipteksti"/>
        <w:rPr>
          <w:lang w:val="sv-FI"/>
        </w:rPr>
      </w:pPr>
    </w:p>
    <w:p w14:paraId="052636E1" w14:textId="2614131B" w:rsidR="004659D8" w:rsidRDefault="004659D8" w:rsidP="002730E5">
      <w:pPr>
        <w:pStyle w:val="VaasanShkleipteksti"/>
        <w:rPr>
          <w:lang w:val="sv-FI"/>
        </w:rPr>
      </w:pPr>
    </w:p>
    <w:p w14:paraId="6B2DC394" w14:textId="55B4FDA0" w:rsidR="004659D8" w:rsidRDefault="004659D8" w:rsidP="002730E5">
      <w:pPr>
        <w:pStyle w:val="VaasanShkleipteksti"/>
        <w:rPr>
          <w:lang w:val="sv-FI"/>
        </w:rPr>
      </w:pPr>
    </w:p>
    <w:p w14:paraId="1B72BC84" w14:textId="1BB6E22E" w:rsidR="004659D8" w:rsidRDefault="004659D8" w:rsidP="002730E5">
      <w:pPr>
        <w:pStyle w:val="VaasanShkleipteksti"/>
        <w:rPr>
          <w:lang w:val="sv-FI"/>
        </w:rPr>
      </w:pPr>
    </w:p>
    <w:p w14:paraId="520FCA76" w14:textId="42D70335" w:rsidR="004659D8" w:rsidRDefault="004659D8" w:rsidP="002730E5">
      <w:pPr>
        <w:pStyle w:val="VaasanShkleipteksti"/>
        <w:rPr>
          <w:lang w:val="sv-FI"/>
        </w:rPr>
      </w:pPr>
    </w:p>
    <w:p w14:paraId="4DA2E923" w14:textId="7DD6B83B" w:rsidR="004659D8" w:rsidRDefault="004659D8" w:rsidP="002730E5">
      <w:pPr>
        <w:pStyle w:val="VaasanShkleipteksti"/>
        <w:rPr>
          <w:lang w:val="sv-FI"/>
        </w:rPr>
      </w:pPr>
    </w:p>
    <w:p w14:paraId="3166AB71" w14:textId="4ACBD934" w:rsidR="004659D8" w:rsidRDefault="004659D8" w:rsidP="002730E5">
      <w:pPr>
        <w:pStyle w:val="VaasanShkleipteksti"/>
        <w:rPr>
          <w:lang w:val="sv-FI"/>
        </w:rPr>
      </w:pPr>
    </w:p>
    <w:p w14:paraId="095880DA" w14:textId="2353E052" w:rsidR="004659D8" w:rsidRDefault="004659D8" w:rsidP="002730E5">
      <w:pPr>
        <w:pStyle w:val="VaasanShkleipteksti"/>
        <w:rPr>
          <w:lang w:val="sv-FI"/>
        </w:rPr>
      </w:pPr>
    </w:p>
    <w:p w14:paraId="63D17B4F" w14:textId="76747783" w:rsidR="004659D8" w:rsidRDefault="004659D8" w:rsidP="002730E5">
      <w:pPr>
        <w:pStyle w:val="VaasanShkleipteksti"/>
        <w:rPr>
          <w:lang w:val="sv-FI"/>
        </w:rPr>
      </w:pPr>
    </w:p>
    <w:p w14:paraId="6D19D96B" w14:textId="13B6CF64" w:rsidR="004659D8" w:rsidRDefault="004659D8" w:rsidP="002730E5">
      <w:pPr>
        <w:pStyle w:val="VaasanShkleipteksti"/>
        <w:rPr>
          <w:lang w:val="sv-FI"/>
        </w:rPr>
      </w:pPr>
    </w:p>
    <w:p w14:paraId="673EE9FF" w14:textId="73A3BE17" w:rsidR="004659D8" w:rsidRDefault="004659D8" w:rsidP="002730E5">
      <w:pPr>
        <w:pStyle w:val="VaasanShkleipteksti"/>
        <w:rPr>
          <w:lang w:val="sv-FI"/>
        </w:rPr>
      </w:pPr>
    </w:p>
    <w:p w14:paraId="6BC06C1E" w14:textId="5000AD2A" w:rsidR="004659D8" w:rsidRDefault="004659D8" w:rsidP="002730E5">
      <w:pPr>
        <w:pStyle w:val="VaasanShkleipteksti"/>
        <w:rPr>
          <w:lang w:val="sv-FI"/>
        </w:rPr>
      </w:pPr>
    </w:p>
    <w:p w14:paraId="44FFFE3F" w14:textId="2BC9967F" w:rsidR="004659D8" w:rsidRDefault="004659D8" w:rsidP="002730E5">
      <w:pPr>
        <w:pStyle w:val="VaasanShkleipteksti"/>
        <w:rPr>
          <w:lang w:val="sv-FI"/>
        </w:rPr>
      </w:pPr>
    </w:p>
    <w:p w14:paraId="6F9F5748" w14:textId="4EE45A7E" w:rsidR="004659D8" w:rsidRDefault="004659D8" w:rsidP="002730E5">
      <w:pPr>
        <w:pStyle w:val="VaasanShkleipteksti"/>
        <w:rPr>
          <w:lang w:val="sv-FI"/>
        </w:rPr>
      </w:pPr>
    </w:p>
    <w:p w14:paraId="29707EFF" w14:textId="5BC4D3B4" w:rsidR="004659D8" w:rsidRDefault="004659D8" w:rsidP="002730E5">
      <w:pPr>
        <w:pStyle w:val="VaasanShkleipteksti"/>
        <w:rPr>
          <w:lang w:val="sv-FI"/>
        </w:rPr>
      </w:pPr>
    </w:p>
    <w:p w14:paraId="28FA7CC7" w14:textId="2C91B6B6" w:rsidR="004659D8" w:rsidRDefault="004659D8" w:rsidP="002730E5">
      <w:pPr>
        <w:pStyle w:val="VaasanShkleipteksti"/>
        <w:rPr>
          <w:lang w:val="sv-FI"/>
        </w:rPr>
      </w:pPr>
    </w:p>
    <w:p w14:paraId="6D1B247A" w14:textId="45535DA6" w:rsidR="004659D8" w:rsidRDefault="004659D8" w:rsidP="002730E5">
      <w:pPr>
        <w:pStyle w:val="VaasanShkleipteksti"/>
        <w:rPr>
          <w:lang w:val="sv-FI"/>
        </w:rPr>
      </w:pPr>
    </w:p>
    <w:p w14:paraId="2A3C7090" w14:textId="6BB7142F" w:rsidR="004659D8" w:rsidRDefault="004659D8" w:rsidP="002730E5">
      <w:pPr>
        <w:pStyle w:val="VaasanShkleipteksti"/>
        <w:rPr>
          <w:lang w:val="sv-FI"/>
        </w:rPr>
      </w:pPr>
    </w:p>
    <w:p w14:paraId="1162011D" w14:textId="260FF36D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lang w:val="sv-FI"/>
        </w:rPr>
        <w:t>Namn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  <w:r w:rsidRPr="0037774C">
        <w:rPr>
          <w:lang w:val="sv-FI"/>
        </w:rPr>
        <w:tab/>
        <w:t>Födelsetid</w:t>
      </w:r>
    </w:p>
    <w:p w14:paraId="77D17F43" w14:textId="77777777" w:rsidR="004659D8" w:rsidRPr="0037774C" w:rsidRDefault="004659D8" w:rsidP="004659D8">
      <w:pPr>
        <w:pStyle w:val="VaasanShkleipteksti"/>
        <w:rPr>
          <w:u w:val="single"/>
          <w:lang w:val="sv-FI"/>
        </w:rPr>
      </w:pPr>
    </w:p>
    <w:p w14:paraId="3B0C235A" w14:textId="77777777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lang w:val="sv-FI"/>
        </w:rPr>
        <w:t>_____________________________</w:t>
      </w:r>
      <w:r w:rsidRPr="0037774C">
        <w:rPr>
          <w:lang w:val="sv-FI"/>
        </w:rPr>
        <w:tab/>
        <w:t>_____________________________</w:t>
      </w:r>
    </w:p>
    <w:p w14:paraId="5BB510D4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4C538CC0" w14:textId="7C71E165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lang w:val="sv-FI"/>
        </w:rPr>
        <w:t>Plats och tid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  <w:r w:rsidRPr="0037774C">
        <w:rPr>
          <w:lang w:val="sv-FI"/>
        </w:rPr>
        <w:tab/>
        <w:t>Underskrift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</w:p>
    <w:p w14:paraId="3C4B85A1" w14:textId="77777777" w:rsidR="004659D8" w:rsidRPr="0037774C" w:rsidRDefault="004659D8" w:rsidP="004659D8">
      <w:pPr>
        <w:pStyle w:val="VaasanShkleipteksti"/>
        <w:rPr>
          <w:u w:val="single"/>
          <w:lang w:val="sv-FI"/>
        </w:rPr>
      </w:pPr>
    </w:p>
    <w:p w14:paraId="38525033" w14:textId="77777777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lang w:val="sv-FI"/>
        </w:rPr>
        <w:t>_____________________________</w:t>
      </w:r>
      <w:r w:rsidRPr="0037774C">
        <w:rPr>
          <w:lang w:val="sv-FI"/>
        </w:rPr>
        <w:tab/>
        <w:t>_____________________________</w:t>
      </w:r>
    </w:p>
    <w:p w14:paraId="48DB7EC8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279B98B9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173EB16C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5B294942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59EC5EB0" w14:textId="2A55804E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lang w:val="sv-FI"/>
        </w:rPr>
        <w:t>Namn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  <w:r w:rsidRPr="0037774C">
        <w:rPr>
          <w:lang w:val="sv-FI"/>
        </w:rPr>
        <w:tab/>
        <w:t>Födelsetid</w:t>
      </w:r>
    </w:p>
    <w:p w14:paraId="5BF96D7D" w14:textId="77777777" w:rsidR="004659D8" w:rsidRPr="0037774C" w:rsidRDefault="004659D8" w:rsidP="004659D8">
      <w:pPr>
        <w:pStyle w:val="VaasanShkleipteksti"/>
        <w:rPr>
          <w:u w:val="single"/>
          <w:lang w:val="sv-FI"/>
        </w:rPr>
      </w:pPr>
    </w:p>
    <w:p w14:paraId="0AEA2F4D" w14:textId="77777777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lang w:val="sv-FI"/>
        </w:rPr>
        <w:t>_____________________________</w:t>
      </w:r>
      <w:r w:rsidRPr="0037774C">
        <w:rPr>
          <w:lang w:val="sv-FI"/>
        </w:rPr>
        <w:tab/>
        <w:t>_____________________________</w:t>
      </w:r>
    </w:p>
    <w:p w14:paraId="55255D1C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1571E799" w14:textId="347B3E9F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lang w:val="sv-FI"/>
        </w:rPr>
        <w:t>Plats och tid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  <w:r w:rsidRPr="0037774C">
        <w:rPr>
          <w:lang w:val="sv-FI"/>
        </w:rPr>
        <w:tab/>
        <w:t>Underskrift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</w:p>
    <w:p w14:paraId="4DCE85B0" w14:textId="77777777" w:rsidR="004659D8" w:rsidRPr="0037774C" w:rsidRDefault="004659D8" w:rsidP="004659D8">
      <w:pPr>
        <w:pStyle w:val="VaasanShkleipteksti"/>
        <w:rPr>
          <w:u w:val="single"/>
          <w:lang w:val="sv-FI"/>
        </w:rPr>
      </w:pPr>
    </w:p>
    <w:p w14:paraId="06EB981E" w14:textId="77777777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lang w:val="sv-FI"/>
        </w:rPr>
        <w:t>_____________________________</w:t>
      </w:r>
      <w:r w:rsidRPr="0037774C">
        <w:rPr>
          <w:lang w:val="sv-FI"/>
        </w:rPr>
        <w:tab/>
        <w:t>_____________________________</w:t>
      </w:r>
    </w:p>
    <w:p w14:paraId="17376EF3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44A80EA8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7E472D93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0BAC6BD9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70B218A7" w14:textId="6F302AA9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lang w:val="sv-FI"/>
        </w:rPr>
        <w:t>Namn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  <w:r w:rsidRPr="0037774C">
        <w:rPr>
          <w:lang w:val="sv-FI"/>
        </w:rPr>
        <w:tab/>
        <w:t>Födelsetid</w:t>
      </w:r>
    </w:p>
    <w:p w14:paraId="7B68C10A" w14:textId="77777777" w:rsidR="004659D8" w:rsidRPr="0037774C" w:rsidRDefault="004659D8" w:rsidP="004659D8">
      <w:pPr>
        <w:pStyle w:val="VaasanShkleipteksti"/>
        <w:rPr>
          <w:u w:val="single"/>
          <w:lang w:val="sv-FI"/>
        </w:rPr>
      </w:pPr>
    </w:p>
    <w:p w14:paraId="7CC29EEE" w14:textId="77777777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lang w:val="sv-FI"/>
        </w:rPr>
        <w:t>_____________________________</w:t>
      </w:r>
      <w:r w:rsidRPr="0037774C">
        <w:rPr>
          <w:lang w:val="sv-FI"/>
        </w:rPr>
        <w:tab/>
        <w:t>_____________________________</w:t>
      </w:r>
    </w:p>
    <w:p w14:paraId="51580BDE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39CC23C8" w14:textId="720BACD5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lang w:val="sv-FI"/>
        </w:rPr>
        <w:t>Plats och tid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  <w:r w:rsidRPr="0037774C">
        <w:rPr>
          <w:lang w:val="sv-FI"/>
        </w:rPr>
        <w:tab/>
        <w:t>Underskrift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</w:p>
    <w:p w14:paraId="67858B37" w14:textId="77777777" w:rsidR="004659D8" w:rsidRPr="0037774C" w:rsidRDefault="004659D8" w:rsidP="004659D8">
      <w:pPr>
        <w:pStyle w:val="VaasanShkleipteksti"/>
        <w:rPr>
          <w:u w:val="single"/>
          <w:lang w:val="sv-FI"/>
        </w:rPr>
      </w:pPr>
    </w:p>
    <w:p w14:paraId="093ABBD6" w14:textId="77777777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lang w:val="sv-FI"/>
        </w:rPr>
        <w:t>_____________________________</w:t>
      </w:r>
      <w:r w:rsidRPr="0037774C">
        <w:rPr>
          <w:lang w:val="sv-FI"/>
        </w:rPr>
        <w:tab/>
        <w:t>_____________________________</w:t>
      </w:r>
    </w:p>
    <w:p w14:paraId="2D44C813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42BC57BF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4E7F01DE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7977866C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796CE932" w14:textId="5A6E5DBE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lang w:val="sv-FI"/>
        </w:rPr>
        <w:t>Namn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  <w:r w:rsidRPr="0037774C">
        <w:rPr>
          <w:lang w:val="sv-FI"/>
        </w:rPr>
        <w:tab/>
        <w:t>Födelsetid</w:t>
      </w:r>
    </w:p>
    <w:p w14:paraId="623B2F0E" w14:textId="77777777" w:rsidR="004659D8" w:rsidRPr="0037774C" w:rsidRDefault="004659D8" w:rsidP="004659D8">
      <w:pPr>
        <w:pStyle w:val="VaasanShkleipteksti"/>
        <w:rPr>
          <w:u w:val="single"/>
          <w:lang w:val="sv-FI"/>
        </w:rPr>
      </w:pPr>
    </w:p>
    <w:p w14:paraId="13890AB9" w14:textId="77777777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lang w:val="sv-FI"/>
        </w:rPr>
        <w:t>_____________________________</w:t>
      </w:r>
      <w:r w:rsidRPr="0037774C">
        <w:rPr>
          <w:lang w:val="sv-FI"/>
        </w:rPr>
        <w:tab/>
        <w:t>_____________________________</w:t>
      </w:r>
    </w:p>
    <w:p w14:paraId="0B6D1E7F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7437A5F5" w14:textId="76C3268E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lang w:val="sv-FI"/>
        </w:rPr>
        <w:t>Plats och tid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  <w:r w:rsidRPr="0037774C">
        <w:rPr>
          <w:lang w:val="sv-FI"/>
        </w:rPr>
        <w:tab/>
        <w:t>Underskrift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</w:p>
    <w:p w14:paraId="15E68E36" w14:textId="77777777" w:rsidR="004659D8" w:rsidRPr="0037774C" w:rsidRDefault="004659D8" w:rsidP="004659D8">
      <w:pPr>
        <w:pStyle w:val="VaasanShkleipteksti"/>
        <w:rPr>
          <w:u w:val="single"/>
          <w:lang w:val="sv-FI"/>
        </w:rPr>
      </w:pPr>
    </w:p>
    <w:p w14:paraId="48EA57CD" w14:textId="77777777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lang w:val="sv-FI"/>
        </w:rPr>
        <w:t>_____________________________</w:t>
      </w:r>
      <w:r w:rsidRPr="0037774C">
        <w:rPr>
          <w:lang w:val="sv-FI"/>
        </w:rPr>
        <w:tab/>
        <w:t>_____________________________</w:t>
      </w:r>
    </w:p>
    <w:p w14:paraId="6137376D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1E563647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6C6D07EC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2DD5E98A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026D0FE7" w14:textId="79CC5D88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lang w:val="sv-FI"/>
        </w:rPr>
        <w:t>Namn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  <w:r w:rsidRPr="0037774C">
        <w:rPr>
          <w:lang w:val="sv-FI"/>
        </w:rPr>
        <w:tab/>
        <w:t>Födelsetid</w:t>
      </w:r>
    </w:p>
    <w:p w14:paraId="2D07D04F" w14:textId="77777777" w:rsidR="004659D8" w:rsidRPr="0037774C" w:rsidRDefault="004659D8" w:rsidP="004659D8">
      <w:pPr>
        <w:pStyle w:val="VaasanShkleipteksti"/>
        <w:rPr>
          <w:u w:val="single"/>
          <w:lang w:val="sv-FI"/>
        </w:rPr>
      </w:pPr>
    </w:p>
    <w:p w14:paraId="1FCF33CE" w14:textId="77777777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lang w:val="sv-FI"/>
        </w:rPr>
        <w:t>_____________________________</w:t>
      </w:r>
      <w:r w:rsidRPr="0037774C">
        <w:rPr>
          <w:lang w:val="sv-FI"/>
        </w:rPr>
        <w:tab/>
        <w:t>_____________________________</w:t>
      </w:r>
    </w:p>
    <w:p w14:paraId="6B032CCA" w14:textId="77777777" w:rsidR="004659D8" w:rsidRPr="0037774C" w:rsidRDefault="004659D8" w:rsidP="004659D8">
      <w:pPr>
        <w:pStyle w:val="VaasanShkleipteksti"/>
        <w:rPr>
          <w:lang w:val="sv-FI"/>
        </w:rPr>
      </w:pPr>
    </w:p>
    <w:p w14:paraId="73DA421B" w14:textId="15D174D1" w:rsidR="004659D8" w:rsidRPr="0037774C" w:rsidRDefault="004659D8" w:rsidP="004659D8">
      <w:pPr>
        <w:pStyle w:val="VaasanShkleipteksti"/>
        <w:rPr>
          <w:lang w:val="sv-FI"/>
        </w:rPr>
      </w:pPr>
      <w:r w:rsidRPr="0037774C">
        <w:rPr>
          <w:lang w:val="sv-FI"/>
        </w:rPr>
        <w:t>Plats och tid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  <w:r w:rsidRPr="0037774C">
        <w:rPr>
          <w:lang w:val="sv-FI"/>
        </w:rPr>
        <w:tab/>
        <w:t>Underskrift</w:t>
      </w:r>
      <w:r w:rsidRPr="0037774C">
        <w:rPr>
          <w:lang w:val="sv-FI"/>
        </w:rPr>
        <w:tab/>
      </w:r>
      <w:r w:rsidRPr="0037774C">
        <w:rPr>
          <w:lang w:val="sv-FI"/>
        </w:rPr>
        <w:tab/>
      </w:r>
    </w:p>
    <w:p w14:paraId="17270869" w14:textId="77777777" w:rsidR="004659D8" w:rsidRPr="0037774C" w:rsidRDefault="004659D8" w:rsidP="004659D8">
      <w:pPr>
        <w:pStyle w:val="VaasanShkleipteksti"/>
        <w:rPr>
          <w:u w:val="single"/>
          <w:lang w:val="sv-FI"/>
        </w:rPr>
      </w:pPr>
    </w:p>
    <w:p w14:paraId="4F7A6EB3" w14:textId="77777777" w:rsidR="004659D8" w:rsidRDefault="004659D8" w:rsidP="004659D8">
      <w:pPr>
        <w:pStyle w:val="VaasanShkleipteksti"/>
      </w:pP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t>___________________</w:t>
      </w:r>
      <w:r>
        <w:t>__________</w:t>
      </w:r>
      <w:r>
        <w:tab/>
      </w:r>
      <w:r w:rsidRPr="00815F03">
        <w:t>___________________</w:t>
      </w:r>
      <w:r>
        <w:t>__________</w:t>
      </w:r>
    </w:p>
    <w:p w14:paraId="26F5989A" w14:textId="77777777" w:rsidR="004659D8" w:rsidRDefault="004659D8" w:rsidP="004659D8">
      <w:pPr>
        <w:pStyle w:val="VaasanShkleipteksti"/>
      </w:pPr>
    </w:p>
    <w:p w14:paraId="698E410A" w14:textId="77777777" w:rsidR="004659D8" w:rsidRPr="009701D6" w:rsidRDefault="004659D8" w:rsidP="002730E5">
      <w:pPr>
        <w:pStyle w:val="VaasanShkleipteksti"/>
        <w:rPr>
          <w:lang w:val="sv-FI"/>
        </w:rPr>
      </w:pPr>
    </w:p>
    <w:sectPr w:rsidR="004659D8" w:rsidRPr="009701D6" w:rsidSect="00791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3D94" w14:textId="77777777" w:rsidR="00A02561" w:rsidRDefault="00A02561" w:rsidP="002E1EA4">
      <w:r>
        <w:separator/>
      </w:r>
    </w:p>
  </w:endnote>
  <w:endnote w:type="continuationSeparator" w:id="0">
    <w:p w14:paraId="7A72693E" w14:textId="77777777" w:rsidR="00A02561" w:rsidRDefault="00A02561" w:rsidP="002E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44C0" w14:textId="77777777" w:rsidR="00CF7A8A" w:rsidRDefault="00CF7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0038" w14:textId="77777777" w:rsidR="00D765EA" w:rsidRDefault="00D765EA">
    <w:pPr>
      <w:pStyle w:val="Footer"/>
    </w:pPr>
    <w:r>
      <w:rPr>
        <w:noProof/>
      </w:rPr>
      <w:drawing>
        <wp:anchor distT="0" distB="0" distL="114300" distR="114300" simplePos="0" relativeHeight="251685888" behindDoc="1" locked="0" layoutInCell="1" allowOverlap="1" wp14:anchorId="578BFA02" wp14:editId="3002FAAA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1121664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_jatkoloma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216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8A1C" w14:textId="77777777" w:rsidR="00D765EA" w:rsidRDefault="00D765EA" w:rsidP="003A1E9E">
    <w:pPr>
      <w:pStyle w:val="VaasanShkleipteksti"/>
    </w:pPr>
    <w:r>
      <w:rPr>
        <w:noProof/>
      </w:rPr>
      <w:drawing>
        <wp:anchor distT="0" distB="0" distL="114300" distR="114300" simplePos="0" relativeHeight="251692032" behindDoc="1" locked="0" layoutInCell="1" allowOverlap="1" wp14:anchorId="20492430" wp14:editId="30FE024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1127760"/>
          <wp:effectExtent l="0" t="0" r="1016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27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5867" w14:textId="77777777" w:rsidR="00A02561" w:rsidRDefault="00A02561" w:rsidP="002E1EA4">
      <w:r>
        <w:separator/>
      </w:r>
    </w:p>
  </w:footnote>
  <w:footnote w:type="continuationSeparator" w:id="0">
    <w:p w14:paraId="303FB404" w14:textId="77777777" w:rsidR="00A02561" w:rsidRDefault="00A02561" w:rsidP="002E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01242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302166" w14:textId="77777777" w:rsidR="00F75134" w:rsidRDefault="00F75134" w:rsidP="00791AF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7DFE40" w14:textId="77777777" w:rsidR="00F75134" w:rsidRDefault="00F75134" w:rsidP="00F7513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EFC5" w14:textId="77777777" w:rsidR="00D765EA" w:rsidRDefault="00D765EA" w:rsidP="006228C2">
    <w:pPr>
      <w:pStyle w:val="VaasanShkleipteksti"/>
      <w:ind w:left="6803" w:right="360"/>
    </w:pPr>
  </w:p>
  <w:p w14:paraId="1F751808" w14:textId="0D7ABE8F" w:rsidR="00D765EA" w:rsidRDefault="00D765EA" w:rsidP="00CB5530">
    <w:pPr>
      <w:pStyle w:val="VaasanShkleipteksti"/>
      <w:ind w:left="6803"/>
    </w:pPr>
  </w:p>
  <w:p w14:paraId="6A27BEF9" w14:textId="77777777" w:rsidR="00D765EA" w:rsidRDefault="00D765EA" w:rsidP="00CB5530">
    <w:pPr>
      <w:pStyle w:val="VaasanShkleipteksti"/>
      <w:ind w:left="6803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6B4AA66" wp14:editId="1BF9D84F">
          <wp:simplePos x="0" y="0"/>
          <wp:positionH relativeFrom="column">
            <wp:posOffset>-720090</wp:posOffset>
          </wp:positionH>
          <wp:positionV relativeFrom="paragraph">
            <wp:posOffset>10351135</wp:posOffset>
          </wp:positionV>
          <wp:extent cx="7578090" cy="1071943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san_Sähköverkko_jatkolomake_A4_pa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71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28D1">
      <w:rPr>
        <w:noProof/>
      </w:rPr>
      <w:drawing>
        <wp:anchor distT="0" distB="0" distL="114300" distR="114300" simplePos="0" relativeHeight="251689984" behindDoc="1" locked="1" layoutInCell="1" allowOverlap="1" wp14:anchorId="5AEC0C97" wp14:editId="2CABD80B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3790950" cy="941705"/>
          <wp:effectExtent l="0" t="0" r="635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̈tunnis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90950" cy="941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A301" w14:textId="77777777" w:rsidR="00D765EA" w:rsidRDefault="00D765EA" w:rsidP="003A1E9E">
    <w:pPr>
      <w:pStyle w:val="VaasanShkleipteksti"/>
    </w:pPr>
    <w:r w:rsidRPr="002F28D1">
      <w:rPr>
        <w:noProof/>
      </w:rPr>
      <w:drawing>
        <wp:anchor distT="0" distB="0" distL="114300" distR="114300" simplePos="0" relativeHeight="251687936" behindDoc="1" locked="1" layoutInCell="1" allowOverlap="1" wp14:anchorId="7D5720B9" wp14:editId="128F58AA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78090" cy="94107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̈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46" cy="941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0E"/>
    <w:rsid w:val="00014135"/>
    <w:rsid w:val="00040939"/>
    <w:rsid w:val="000C4302"/>
    <w:rsid w:val="000E60E3"/>
    <w:rsid w:val="00133013"/>
    <w:rsid w:val="001B0608"/>
    <w:rsid w:val="00266D68"/>
    <w:rsid w:val="002730E5"/>
    <w:rsid w:val="002B31C3"/>
    <w:rsid w:val="002E1EA4"/>
    <w:rsid w:val="0035261D"/>
    <w:rsid w:val="0037774C"/>
    <w:rsid w:val="003A1E9E"/>
    <w:rsid w:val="004659D8"/>
    <w:rsid w:val="004B6A7B"/>
    <w:rsid w:val="00567A0A"/>
    <w:rsid w:val="005934A2"/>
    <w:rsid w:val="005C4D98"/>
    <w:rsid w:val="00607185"/>
    <w:rsid w:val="006228C2"/>
    <w:rsid w:val="00674724"/>
    <w:rsid w:val="00687379"/>
    <w:rsid w:val="00690400"/>
    <w:rsid w:val="006D61C6"/>
    <w:rsid w:val="00717C94"/>
    <w:rsid w:val="00746650"/>
    <w:rsid w:val="007724BD"/>
    <w:rsid w:val="00787C99"/>
    <w:rsid w:val="00791AFA"/>
    <w:rsid w:val="007F0C16"/>
    <w:rsid w:val="00803E88"/>
    <w:rsid w:val="00815F03"/>
    <w:rsid w:val="00857629"/>
    <w:rsid w:val="00863988"/>
    <w:rsid w:val="00896548"/>
    <w:rsid w:val="0090091E"/>
    <w:rsid w:val="009075E2"/>
    <w:rsid w:val="00924987"/>
    <w:rsid w:val="00937EC7"/>
    <w:rsid w:val="009701D6"/>
    <w:rsid w:val="00983243"/>
    <w:rsid w:val="00A02561"/>
    <w:rsid w:val="00A259F6"/>
    <w:rsid w:val="00A416EB"/>
    <w:rsid w:val="00A553B7"/>
    <w:rsid w:val="00A81A0E"/>
    <w:rsid w:val="00AE66BE"/>
    <w:rsid w:val="00AE7AB4"/>
    <w:rsid w:val="00B54068"/>
    <w:rsid w:val="00B71901"/>
    <w:rsid w:val="00B95EAE"/>
    <w:rsid w:val="00BC0C1B"/>
    <w:rsid w:val="00BD6A3E"/>
    <w:rsid w:val="00BF1107"/>
    <w:rsid w:val="00C37F6C"/>
    <w:rsid w:val="00C431D8"/>
    <w:rsid w:val="00C71B14"/>
    <w:rsid w:val="00CB5530"/>
    <w:rsid w:val="00CE030C"/>
    <w:rsid w:val="00CF7A8A"/>
    <w:rsid w:val="00D50CD4"/>
    <w:rsid w:val="00D765EA"/>
    <w:rsid w:val="00DA51AE"/>
    <w:rsid w:val="00E41054"/>
    <w:rsid w:val="00E53866"/>
    <w:rsid w:val="00E622AD"/>
    <w:rsid w:val="00E86932"/>
    <w:rsid w:val="00F26424"/>
    <w:rsid w:val="00F75134"/>
    <w:rsid w:val="00FA6870"/>
    <w:rsid w:val="00FB5238"/>
    <w:rsid w:val="00FD37B6"/>
    <w:rsid w:val="00FD495F"/>
    <w:rsid w:val="00FD6ABD"/>
    <w:rsid w:val="00FF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F972EE"/>
  <w15:docId w15:val="{8A8D13D6-6775-4CDE-8296-D75FD66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1A0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FA6870"/>
  </w:style>
  <w:style w:type="paragraph" w:styleId="Header">
    <w:name w:val="header"/>
    <w:basedOn w:val="Normal"/>
    <w:link w:val="HeaderChar"/>
    <w:uiPriority w:val="99"/>
    <w:unhideWhenUsed/>
    <w:rsid w:val="002E1EA4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/>
      <w:szCs w:val="24"/>
      <w:lang w:eastAsia="fi-FI"/>
    </w:rPr>
  </w:style>
  <w:style w:type="character" w:customStyle="1" w:styleId="HeaderChar">
    <w:name w:val="Header Char"/>
    <w:basedOn w:val="Kappaleenoletuskirjasin1"/>
    <w:link w:val="Header"/>
    <w:uiPriority w:val="99"/>
    <w:rsid w:val="002E1EA4"/>
  </w:style>
  <w:style w:type="paragraph" w:styleId="Footer">
    <w:name w:val="footer"/>
    <w:basedOn w:val="Normal"/>
    <w:link w:val="FooterChar"/>
    <w:uiPriority w:val="99"/>
    <w:unhideWhenUsed/>
    <w:rsid w:val="002E1EA4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/>
      <w:szCs w:val="24"/>
      <w:lang w:eastAsia="fi-FI"/>
    </w:rPr>
  </w:style>
  <w:style w:type="character" w:customStyle="1" w:styleId="FooterChar">
    <w:name w:val="Footer Char"/>
    <w:basedOn w:val="Kappaleenoletuskirjasin1"/>
    <w:link w:val="Footer"/>
    <w:uiPriority w:val="99"/>
    <w:rsid w:val="002E1EA4"/>
  </w:style>
  <w:style w:type="paragraph" w:styleId="BalloonText">
    <w:name w:val="Balloon Text"/>
    <w:basedOn w:val="Normal"/>
    <w:link w:val="BalloonTextChar"/>
    <w:uiPriority w:val="99"/>
    <w:semiHidden/>
    <w:unhideWhenUsed/>
    <w:rsid w:val="002E1E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Kappaleenoletuskirjasin1"/>
    <w:link w:val="BalloonText"/>
    <w:uiPriority w:val="99"/>
    <w:semiHidden/>
    <w:rsid w:val="002E1EA4"/>
    <w:rPr>
      <w:rFonts w:ascii="Lucida Grande" w:hAnsi="Lucida Grande"/>
      <w:sz w:val="18"/>
      <w:szCs w:val="18"/>
    </w:rPr>
  </w:style>
  <w:style w:type="paragraph" w:customStyle="1" w:styleId="VaasanShkOtsikko">
    <w:name w:val="Vaasan Sähkö Otsikko"/>
    <w:basedOn w:val="Normal"/>
    <w:qFormat/>
    <w:rsid w:val="00BF1107"/>
    <w:pPr>
      <w:spacing w:after="0" w:line="240" w:lineRule="auto"/>
    </w:pPr>
    <w:rPr>
      <w:rFonts w:ascii="Arial" w:eastAsiaTheme="minorEastAsia" w:hAnsi="Arial"/>
      <w:sz w:val="40"/>
      <w:szCs w:val="24"/>
      <w:lang w:eastAsia="fi-FI"/>
    </w:rPr>
  </w:style>
  <w:style w:type="paragraph" w:customStyle="1" w:styleId="VaasanShkVliotsikko">
    <w:name w:val="Vaasan Sähkö Väliotsikko"/>
    <w:basedOn w:val="Normal"/>
    <w:qFormat/>
    <w:rsid w:val="00BF1107"/>
    <w:pPr>
      <w:spacing w:after="0" w:line="240" w:lineRule="auto"/>
    </w:pPr>
    <w:rPr>
      <w:rFonts w:ascii="Arial" w:eastAsiaTheme="minorEastAsia" w:hAnsi="Arial"/>
      <w:b/>
      <w:sz w:val="28"/>
      <w:szCs w:val="28"/>
      <w:lang w:eastAsia="fi-FI"/>
    </w:rPr>
  </w:style>
  <w:style w:type="paragraph" w:customStyle="1" w:styleId="VaasanShkleipteksti">
    <w:name w:val="Vaasan Sähkö leipäteksti"/>
    <w:basedOn w:val="Normal"/>
    <w:qFormat/>
    <w:rsid w:val="00BF1107"/>
    <w:pPr>
      <w:spacing w:after="0" w:line="240" w:lineRule="auto"/>
    </w:pPr>
    <w:rPr>
      <w:rFonts w:ascii="Arial" w:eastAsiaTheme="minorEastAsia" w:hAnsi="Arial"/>
      <w:szCs w:val="24"/>
      <w:lang w:eastAsia="fi-FI"/>
    </w:rPr>
  </w:style>
  <w:style w:type="character" w:styleId="PageNumber">
    <w:name w:val="page number"/>
    <w:basedOn w:val="DefaultParagraphFont"/>
    <w:uiPriority w:val="99"/>
    <w:semiHidden/>
    <w:unhideWhenUsed/>
    <w:rsid w:val="00F7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-fs1\install\OfficeTemplates\Vaasan%20S&#228;hk&#246;verkko%20Templates\UUSI_VSV_asiakirjapohja_FISVE-02-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C3ED5-1E4D-2949-9B95-BA1025F7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UUSI_VSV_asiakirjapohja_FISVE-02-2018</Template>
  <TotalTime>1</TotalTime>
  <Pages>2</Pages>
  <Words>155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BSTR Luova Konttori Oy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 Ellinor</dc:creator>
  <cp:keywords/>
  <dc:description/>
  <cp:lastModifiedBy>Fors Ellinor</cp:lastModifiedBy>
  <cp:revision>2</cp:revision>
  <cp:lastPrinted>2022-12-16T10:27:00Z</cp:lastPrinted>
  <dcterms:created xsi:type="dcterms:W3CDTF">2022-12-16T16:10:00Z</dcterms:created>
  <dcterms:modified xsi:type="dcterms:W3CDTF">2022-12-16T16:10:00Z</dcterms:modified>
</cp:coreProperties>
</file>