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96FE" w14:textId="77777777" w:rsidR="00052EA2" w:rsidRDefault="00052EA2" w:rsidP="00052EA2">
      <w:pPr>
        <w:rPr>
          <w:rFonts w:ascii="Nunito" w:hAnsi="Nunito"/>
          <w:b/>
          <w:bCs/>
        </w:rPr>
      </w:pPr>
    </w:p>
    <w:p w14:paraId="666AFD96" w14:textId="77777777" w:rsidR="00052EA2" w:rsidRDefault="00052EA2" w:rsidP="00052EA2">
      <w:pPr>
        <w:rPr>
          <w:rFonts w:ascii="Nunito" w:hAnsi="Nunito"/>
          <w:b/>
          <w:bCs/>
        </w:rPr>
      </w:pPr>
    </w:p>
    <w:p w14:paraId="0F052F90" w14:textId="41B56185" w:rsidR="00052EA2" w:rsidRPr="00FD37B6" w:rsidRDefault="00052EA2" w:rsidP="00052EA2">
      <w:pPr>
        <w:rPr>
          <w:rFonts w:ascii="Nunito" w:hAnsi="Nunito"/>
          <w:b/>
          <w:bCs/>
        </w:rPr>
      </w:pPr>
      <w:r w:rsidRPr="00FD37B6">
        <w:rPr>
          <w:rFonts w:ascii="Nunito" w:hAnsi="Nunito"/>
          <w:b/>
          <w:bCs/>
        </w:rPr>
        <w:t>Valtakirja koskien energiayhteisö</w:t>
      </w:r>
      <w:r>
        <w:rPr>
          <w:rFonts w:ascii="Nunito" w:hAnsi="Nunito"/>
          <w:b/>
          <w:bCs/>
        </w:rPr>
        <w:t>jä</w:t>
      </w:r>
    </w:p>
    <w:p w14:paraId="54FE5D7C" w14:textId="77777777" w:rsidR="00052EA2" w:rsidRPr="00FD37B6" w:rsidRDefault="00052EA2" w:rsidP="00052EA2">
      <w:pPr>
        <w:rPr>
          <w:rFonts w:ascii="Nunito" w:hAnsi="Nunito"/>
        </w:rPr>
      </w:pPr>
    </w:p>
    <w:p w14:paraId="3D554466" w14:textId="77777777" w:rsidR="00052EA2" w:rsidRDefault="00052EA2" w:rsidP="00052EA2">
      <w:pPr>
        <w:rPr>
          <w:rFonts w:ascii="Nunito" w:hAnsi="Nunito"/>
        </w:rPr>
      </w:pPr>
      <w:r w:rsidRPr="00A81A0E">
        <w:rPr>
          <w:rFonts w:ascii="Nunito" w:hAnsi="Nunito"/>
        </w:rPr>
        <w:t xml:space="preserve">Valtuutetaan </w:t>
      </w:r>
      <w:r w:rsidRPr="00A553B7">
        <w:rPr>
          <w:rFonts w:ascii="Nunito" w:hAnsi="Nunito"/>
        </w:rPr>
        <w:t xml:space="preserve">______________________________ </w:t>
      </w:r>
      <w:r w:rsidRPr="00A81A0E">
        <w:rPr>
          <w:rFonts w:ascii="Nunito" w:hAnsi="Nunito"/>
        </w:rPr>
        <w:t>käsittelemään kaikki asioita l</w:t>
      </w:r>
      <w:r>
        <w:rPr>
          <w:rFonts w:ascii="Nunito" w:hAnsi="Nunito"/>
        </w:rPr>
        <w:t>iittyen</w:t>
      </w:r>
    </w:p>
    <w:p w14:paraId="0B2DDB8B" w14:textId="77777777" w:rsidR="00052EA2" w:rsidRDefault="00052EA2" w:rsidP="00052EA2">
      <w:pPr>
        <w:rPr>
          <w:rFonts w:ascii="Nunito" w:hAnsi="Nunito"/>
        </w:rPr>
      </w:pPr>
      <w:r>
        <w:rPr>
          <w:rFonts w:ascii="Nunito" w:hAnsi="Nunito"/>
        </w:rPr>
        <w:t>energiayhteisön. Ainoastaan valtuutettu henkilö voi ilmoittaa muutoksista.</w:t>
      </w:r>
    </w:p>
    <w:p w14:paraId="794C18D8" w14:textId="77777777" w:rsidR="00052EA2" w:rsidRDefault="00052EA2" w:rsidP="00052EA2">
      <w:pPr>
        <w:rPr>
          <w:rFonts w:ascii="Nunito" w:hAnsi="Nunito"/>
        </w:rPr>
      </w:pPr>
      <w:r>
        <w:rPr>
          <w:rFonts w:ascii="Nunito" w:hAnsi="Nunito"/>
        </w:rPr>
        <w:t>Energiayhteisön edustajana on velvollinen ilmoittaa verkkoyhtiölle mahdollisista muutoksista.</w:t>
      </w:r>
    </w:p>
    <w:p w14:paraId="7761FCE5" w14:textId="77777777" w:rsidR="00052EA2" w:rsidRPr="00A81A0E" w:rsidRDefault="00052EA2" w:rsidP="00052EA2">
      <w:pPr>
        <w:rPr>
          <w:rFonts w:ascii="Nunito" w:hAnsi="Nunito"/>
        </w:rPr>
      </w:pPr>
      <w:r>
        <w:rPr>
          <w:rFonts w:ascii="Nunito" w:hAnsi="Nunito"/>
        </w:rPr>
        <w:t>Huomioithan että, myös valtuutetun henkilön tulee allekirjoittaa valtakirja.</w:t>
      </w:r>
    </w:p>
    <w:p w14:paraId="052FC2B9" w14:textId="77777777" w:rsidR="00052EA2" w:rsidRDefault="00052EA2" w:rsidP="00052EA2">
      <w:pPr>
        <w:pStyle w:val="VaasanShkleipteksti"/>
      </w:pPr>
    </w:p>
    <w:p w14:paraId="144DEB7B" w14:textId="77777777" w:rsidR="00052EA2" w:rsidRPr="00A81A0E" w:rsidRDefault="00052EA2" w:rsidP="00052EA2">
      <w:pPr>
        <w:pStyle w:val="VaasanShkleipteksti"/>
      </w:pPr>
    </w:p>
    <w:p w14:paraId="0C4F90F9" w14:textId="77777777" w:rsidR="00052EA2" w:rsidRDefault="00052EA2" w:rsidP="00052EA2">
      <w:pPr>
        <w:pStyle w:val="VaasanShkleipteksti"/>
      </w:pPr>
    </w:p>
    <w:p w14:paraId="63795847" w14:textId="77777777" w:rsidR="00052EA2" w:rsidRDefault="00052EA2" w:rsidP="00052EA2">
      <w:pPr>
        <w:pStyle w:val="VaasanShkleipteksti"/>
      </w:pPr>
    </w:p>
    <w:p w14:paraId="413C81FF" w14:textId="77777777" w:rsidR="00052EA2" w:rsidRDefault="00052EA2" w:rsidP="00052EA2">
      <w:pPr>
        <w:pStyle w:val="VaasanShkleipteksti"/>
      </w:pPr>
    </w:p>
    <w:p w14:paraId="4953E42F" w14:textId="77777777" w:rsidR="00052EA2" w:rsidRDefault="00052EA2" w:rsidP="00052EA2">
      <w:pPr>
        <w:pStyle w:val="VaasanShkleipteksti"/>
      </w:pPr>
    </w:p>
    <w:p w14:paraId="3265C308" w14:textId="77777777" w:rsidR="00052EA2" w:rsidRDefault="00052EA2" w:rsidP="00052EA2">
      <w:pPr>
        <w:pStyle w:val="VaasanShkleipteksti"/>
      </w:pPr>
    </w:p>
    <w:p w14:paraId="04F7C939" w14:textId="77777777" w:rsidR="00052EA2" w:rsidRDefault="00052EA2" w:rsidP="00052EA2">
      <w:pPr>
        <w:pStyle w:val="VaasanShkleipteksti"/>
      </w:pPr>
    </w:p>
    <w:p w14:paraId="30EF55D7" w14:textId="77777777" w:rsidR="00052EA2" w:rsidRDefault="00052EA2" w:rsidP="00052EA2">
      <w:pPr>
        <w:pStyle w:val="VaasanShkleipteksti"/>
      </w:pPr>
    </w:p>
    <w:p w14:paraId="68BCF38B" w14:textId="77777777" w:rsidR="00052EA2" w:rsidRDefault="00052EA2" w:rsidP="00052EA2">
      <w:pPr>
        <w:pStyle w:val="VaasanShkleipteksti"/>
      </w:pPr>
    </w:p>
    <w:p w14:paraId="33D7FE8D" w14:textId="77777777" w:rsidR="00052EA2" w:rsidRDefault="00052EA2" w:rsidP="00052EA2">
      <w:pPr>
        <w:pStyle w:val="VaasanShkleipteksti"/>
      </w:pPr>
    </w:p>
    <w:p w14:paraId="004D4603" w14:textId="77777777" w:rsidR="00052EA2" w:rsidRDefault="00052EA2" w:rsidP="00052EA2">
      <w:pPr>
        <w:pStyle w:val="VaasanShkleipteksti"/>
      </w:pPr>
    </w:p>
    <w:p w14:paraId="2F838BF3" w14:textId="77777777" w:rsidR="00052EA2" w:rsidRDefault="00052EA2" w:rsidP="00052EA2">
      <w:pPr>
        <w:pStyle w:val="VaasanShkleipteksti"/>
      </w:pPr>
    </w:p>
    <w:p w14:paraId="649CBF38" w14:textId="77777777" w:rsidR="00052EA2" w:rsidRDefault="00052EA2" w:rsidP="00052EA2">
      <w:pPr>
        <w:pStyle w:val="VaasanShkleipteksti"/>
      </w:pPr>
    </w:p>
    <w:p w14:paraId="6C60BCAE" w14:textId="77777777" w:rsidR="00052EA2" w:rsidRDefault="00052EA2" w:rsidP="00052EA2">
      <w:pPr>
        <w:pStyle w:val="VaasanShkleipteksti"/>
      </w:pPr>
    </w:p>
    <w:p w14:paraId="56334A48" w14:textId="77777777" w:rsidR="00052EA2" w:rsidRDefault="00052EA2" w:rsidP="00052EA2">
      <w:pPr>
        <w:pStyle w:val="VaasanShkleipteksti"/>
      </w:pPr>
    </w:p>
    <w:p w14:paraId="08B59BBA" w14:textId="77777777" w:rsidR="00052EA2" w:rsidRDefault="00052EA2" w:rsidP="00052EA2">
      <w:pPr>
        <w:pStyle w:val="VaasanShkleipteksti"/>
      </w:pPr>
    </w:p>
    <w:p w14:paraId="3A23F3CE" w14:textId="77777777" w:rsidR="00052EA2" w:rsidRDefault="00052EA2" w:rsidP="00052EA2">
      <w:pPr>
        <w:pStyle w:val="VaasanShkleipteksti"/>
      </w:pPr>
    </w:p>
    <w:p w14:paraId="104CF962" w14:textId="77777777" w:rsidR="00052EA2" w:rsidRDefault="00052EA2" w:rsidP="00052EA2">
      <w:pPr>
        <w:pStyle w:val="VaasanShkleipteksti"/>
      </w:pPr>
    </w:p>
    <w:p w14:paraId="7407EC61" w14:textId="77777777" w:rsidR="00052EA2" w:rsidRDefault="00052EA2" w:rsidP="00052EA2">
      <w:pPr>
        <w:pStyle w:val="VaasanShkleipteksti"/>
      </w:pPr>
    </w:p>
    <w:p w14:paraId="6F0445E3" w14:textId="77777777" w:rsidR="00052EA2" w:rsidRDefault="00052EA2" w:rsidP="00052EA2">
      <w:pPr>
        <w:pStyle w:val="VaasanShkleipteksti"/>
      </w:pPr>
    </w:p>
    <w:p w14:paraId="11FA1106" w14:textId="77777777" w:rsidR="00052EA2" w:rsidRDefault="00052EA2" w:rsidP="00052EA2">
      <w:pPr>
        <w:pStyle w:val="VaasanShkleipteksti"/>
      </w:pPr>
    </w:p>
    <w:p w14:paraId="416BDAE3" w14:textId="77777777" w:rsidR="00052EA2" w:rsidRDefault="00052EA2" w:rsidP="00052EA2">
      <w:pPr>
        <w:pStyle w:val="VaasanShkleipteksti"/>
      </w:pPr>
    </w:p>
    <w:p w14:paraId="61B909C9" w14:textId="77777777" w:rsidR="00052EA2" w:rsidRDefault="00052EA2" w:rsidP="00052EA2">
      <w:pPr>
        <w:pStyle w:val="VaasanShkleipteksti"/>
      </w:pPr>
    </w:p>
    <w:p w14:paraId="12B93D43" w14:textId="77777777" w:rsidR="00052EA2" w:rsidRDefault="00052EA2" w:rsidP="00052EA2">
      <w:pPr>
        <w:pStyle w:val="VaasanShkleipteksti"/>
      </w:pPr>
    </w:p>
    <w:p w14:paraId="676FF3A0" w14:textId="77777777" w:rsidR="00052EA2" w:rsidRDefault="00052EA2" w:rsidP="00052EA2">
      <w:pPr>
        <w:pStyle w:val="VaasanShkleipteksti"/>
      </w:pPr>
    </w:p>
    <w:p w14:paraId="4CE23B7C" w14:textId="77777777" w:rsidR="00052EA2" w:rsidRDefault="00052EA2" w:rsidP="00052EA2">
      <w:pPr>
        <w:pStyle w:val="VaasanShkleipteksti"/>
      </w:pPr>
    </w:p>
    <w:p w14:paraId="1E10CF47" w14:textId="77777777" w:rsidR="00052EA2" w:rsidRDefault="00052EA2" w:rsidP="00052EA2">
      <w:pPr>
        <w:pStyle w:val="VaasanShkleipteksti"/>
      </w:pPr>
    </w:p>
    <w:p w14:paraId="05EC985C" w14:textId="77777777" w:rsidR="00052EA2" w:rsidRDefault="00052EA2" w:rsidP="00052EA2">
      <w:pPr>
        <w:pStyle w:val="VaasanShkleipteksti"/>
      </w:pPr>
    </w:p>
    <w:p w14:paraId="609DB26C" w14:textId="77777777" w:rsidR="00052EA2" w:rsidRDefault="00052EA2" w:rsidP="00052EA2">
      <w:pPr>
        <w:pStyle w:val="VaasanShkleipteksti"/>
      </w:pPr>
    </w:p>
    <w:p w14:paraId="1CD2D17F" w14:textId="77777777" w:rsidR="00052EA2" w:rsidRDefault="00052EA2" w:rsidP="00052EA2">
      <w:pPr>
        <w:pStyle w:val="VaasanShkleipteksti"/>
      </w:pPr>
    </w:p>
    <w:p w14:paraId="5EBBBD11" w14:textId="0953B000" w:rsidR="00052EA2" w:rsidRDefault="00052EA2" w:rsidP="00052EA2">
      <w:pPr>
        <w:pStyle w:val="VaasanShkleipteksti"/>
      </w:pPr>
    </w:p>
    <w:p w14:paraId="6A93B23C" w14:textId="77777777" w:rsidR="00052EA2" w:rsidRDefault="00052EA2" w:rsidP="00052EA2">
      <w:pPr>
        <w:pStyle w:val="VaasanShkleipteksti"/>
      </w:pPr>
    </w:p>
    <w:p w14:paraId="63511D66" w14:textId="77777777" w:rsidR="00052EA2" w:rsidRDefault="00052EA2" w:rsidP="00052EA2">
      <w:pPr>
        <w:pStyle w:val="VaasanShkleipteksti"/>
      </w:pPr>
    </w:p>
    <w:p w14:paraId="39E1C54C" w14:textId="77777777" w:rsidR="00052EA2" w:rsidRDefault="00052EA2" w:rsidP="00052EA2">
      <w:pPr>
        <w:pStyle w:val="VaasanShkleipteksti"/>
      </w:pPr>
    </w:p>
    <w:p w14:paraId="255AB606" w14:textId="77777777" w:rsidR="00052EA2" w:rsidRDefault="00052EA2" w:rsidP="00052EA2">
      <w:pPr>
        <w:pStyle w:val="VaasanShkleipteksti"/>
      </w:pPr>
    </w:p>
    <w:p w14:paraId="2405CD9D" w14:textId="77777777" w:rsidR="00052EA2" w:rsidRDefault="00052EA2" w:rsidP="00052EA2">
      <w:pPr>
        <w:pStyle w:val="VaasanShkleipteksti"/>
      </w:pPr>
    </w:p>
    <w:p w14:paraId="0DADB3D0" w14:textId="77777777" w:rsidR="00052EA2" w:rsidRDefault="00052EA2" w:rsidP="00052EA2">
      <w:pPr>
        <w:pStyle w:val="VaasanShkleipteksti"/>
      </w:pPr>
    </w:p>
    <w:p w14:paraId="5BD7F9BE" w14:textId="77777777" w:rsidR="00052EA2" w:rsidRDefault="00052EA2" w:rsidP="00052EA2">
      <w:pPr>
        <w:pStyle w:val="VaasanShkleipteksti"/>
      </w:pPr>
    </w:p>
    <w:p w14:paraId="0794DD4C" w14:textId="77777777" w:rsidR="00052EA2" w:rsidRDefault="00052EA2" w:rsidP="00052EA2">
      <w:pPr>
        <w:pStyle w:val="VaasanShkleipteksti"/>
      </w:pPr>
    </w:p>
    <w:p w14:paraId="74FA55F8" w14:textId="77777777" w:rsidR="00052EA2" w:rsidRDefault="00052EA2" w:rsidP="00052EA2">
      <w:pPr>
        <w:pStyle w:val="VaasanShkleipteksti"/>
      </w:pPr>
    </w:p>
    <w:p w14:paraId="42C0EF20" w14:textId="77777777" w:rsidR="00052EA2" w:rsidRDefault="00052EA2" w:rsidP="00052EA2">
      <w:pPr>
        <w:pStyle w:val="VaasanShkleipteksti"/>
      </w:pPr>
    </w:p>
    <w:p w14:paraId="7EA264FB" w14:textId="77777777" w:rsidR="00052EA2" w:rsidRPr="00A81A0E" w:rsidRDefault="00052EA2" w:rsidP="00052EA2">
      <w:pPr>
        <w:pStyle w:val="VaasanShkleipteksti"/>
      </w:pPr>
      <w:r>
        <w:t>Nimi</w:t>
      </w:r>
      <w:r>
        <w:tab/>
      </w:r>
      <w:r>
        <w:tab/>
      </w:r>
      <w:r>
        <w:tab/>
        <w:t>Syntymäaika</w:t>
      </w:r>
    </w:p>
    <w:p w14:paraId="3708E087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6A9A71E2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420FD8F2" w14:textId="77777777" w:rsidR="00052EA2" w:rsidRDefault="00052EA2" w:rsidP="00052EA2">
      <w:pPr>
        <w:pStyle w:val="VaasanShkleipteksti"/>
      </w:pPr>
    </w:p>
    <w:p w14:paraId="7502A0B1" w14:textId="77777777" w:rsidR="00052EA2" w:rsidRPr="00A81A0E" w:rsidRDefault="00052EA2" w:rsidP="00052EA2">
      <w:pPr>
        <w:pStyle w:val="VaasanShkleipteksti"/>
      </w:pPr>
      <w:r>
        <w:t>Paikka ja aika</w:t>
      </w:r>
      <w:r>
        <w:tab/>
      </w:r>
      <w:r>
        <w:tab/>
        <w:t>Allekirjoitus</w:t>
      </w:r>
      <w:r>
        <w:tab/>
      </w:r>
      <w:r>
        <w:tab/>
      </w:r>
    </w:p>
    <w:p w14:paraId="00DB8BE8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01930273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2A0C17A3" w14:textId="77777777" w:rsidR="00052EA2" w:rsidRDefault="00052EA2" w:rsidP="00052EA2">
      <w:pPr>
        <w:pStyle w:val="VaasanShkleipteksti"/>
      </w:pPr>
    </w:p>
    <w:p w14:paraId="2CF3A235" w14:textId="77777777" w:rsidR="00052EA2" w:rsidRDefault="00052EA2" w:rsidP="00052EA2">
      <w:pPr>
        <w:pStyle w:val="VaasanShkleipteksti"/>
      </w:pPr>
    </w:p>
    <w:p w14:paraId="19A28480" w14:textId="77777777" w:rsidR="00052EA2" w:rsidRDefault="00052EA2" w:rsidP="00052EA2">
      <w:pPr>
        <w:pStyle w:val="VaasanShkleipteksti"/>
      </w:pPr>
    </w:p>
    <w:p w14:paraId="0AC1F3A7" w14:textId="77777777" w:rsidR="00052EA2" w:rsidRPr="00A81A0E" w:rsidRDefault="00052EA2" w:rsidP="00052EA2">
      <w:pPr>
        <w:pStyle w:val="VaasanShkleipteksti"/>
      </w:pPr>
      <w:r>
        <w:t>Nimi</w:t>
      </w:r>
      <w:r>
        <w:tab/>
      </w:r>
      <w:r>
        <w:tab/>
      </w:r>
      <w:r>
        <w:tab/>
        <w:t>Syntymäaika</w:t>
      </w:r>
    </w:p>
    <w:p w14:paraId="4DACF647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7F70ECDD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2A3BC9C8" w14:textId="77777777" w:rsidR="00052EA2" w:rsidRDefault="00052EA2" w:rsidP="00052EA2">
      <w:pPr>
        <w:pStyle w:val="VaasanShkleipteksti"/>
      </w:pPr>
    </w:p>
    <w:p w14:paraId="52B8BBEC" w14:textId="77777777" w:rsidR="00052EA2" w:rsidRPr="00A81A0E" w:rsidRDefault="00052EA2" w:rsidP="00052EA2">
      <w:pPr>
        <w:pStyle w:val="VaasanShkleipteksti"/>
      </w:pPr>
      <w:r>
        <w:t>Paikka ja aika</w:t>
      </w:r>
      <w:r>
        <w:tab/>
      </w:r>
      <w:r>
        <w:tab/>
        <w:t>Allekirjoitus</w:t>
      </w:r>
      <w:r>
        <w:tab/>
      </w:r>
      <w:r>
        <w:tab/>
      </w:r>
    </w:p>
    <w:p w14:paraId="140E2467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7D974AD2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301E5E77" w14:textId="77777777" w:rsidR="00052EA2" w:rsidRDefault="00052EA2" w:rsidP="00052EA2">
      <w:pPr>
        <w:pStyle w:val="VaasanShkleipteksti"/>
      </w:pPr>
    </w:p>
    <w:p w14:paraId="550E8C02" w14:textId="77777777" w:rsidR="00052EA2" w:rsidRDefault="00052EA2" w:rsidP="00052EA2">
      <w:pPr>
        <w:pStyle w:val="VaasanShkleipteksti"/>
      </w:pPr>
    </w:p>
    <w:p w14:paraId="2A1E0ACF" w14:textId="77777777" w:rsidR="00052EA2" w:rsidRDefault="00052EA2" w:rsidP="00052EA2">
      <w:pPr>
        <w:pStyle w:val="VaasanShkleipteksti"/>
      </w:pPr>
    </w:p>
    <w:p w14:paraId="5D91781F" w14:textId="77777777" w:rsidR="00052EA2" w:rsidRPr="00A81A0E" w:rsidRDefault="00052EA2" w:rsidP="00052EA2">
      <w:pPr>
        <w:pStyle w:val="VaasanShkleipteksti"/>
      </w:pPr>
      <w:r>
        <w:t>Nimi</w:t>
      </w:r>
      <w:r>
        <w:tab/>
      </w:r>
      <w:r>
        <w:tab/>
      </w:r>
      <w:r>
        <w:tab/>
        <w:t>Syntymäaika</w:t>
      </w:r>
    </w:p>
    <w:p w14:paraId="30BA1DB2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6F1206BC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219948AB" w14:textId="77777777" w:rsidR="00052EA2" w:rsidRDefault="00052EA2" w:rsidP="00052EA2">
      <w:pPr>
        <w:pStyle w:val="VaasanShkleipteksti"/>
      </w:pPr>
    </w:p>
    <w:p w14:paraId="10859108" w14:textId="77777777" w:rsidR="00052EA2" w:rsidRPr="00A81A0E" w:rsidRDefault="00052EA2" w:rsidP="00052EA2">
      <w:pPr>
        <w:pStyle w:val="VaasanShkleipteksti"/>
      </w:pPr>
      <w:r>
        <w:t>Paikka ja aika</w:t>
      </w:r>
      <w:r>
        <w:tab/>
      </w:r>
      <w:r>
        <w:tab/>
        <w:t>Allekirjoitus</w:t>
      </w:r>
      <w:r>
        <w:tab/>
      </w:r>
      <w:r>
        <w:tab/>
      </w:r>
    </w:p>
    <w:p w14:paraId="6F198944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41B3D9BC" w14:textId="77777777" w:rsidR="00052EA2" w:rsidRPr="00815F03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2BB4C7A8" w14:textId="77777777" w:rsidR="00052EA2" w:rsidRDefault="00052EA2" w:rsidP="00052EA2">
      <w:pPr>
        <w:pStyle w:val="VaasanShkleipteksti"/>
      </w:pPr>
    </w:p>
    <w:p w14:paraId="5B36E6C8" w14:textId="77777777" w:rsidR="00052EA2" w:rsidRDefault="00052EA2" w:rsidP="00052EA2">
      <w:pPr>
        <w:pStyle w:val="VaasanShkleipteksti"/>
      </w:pPr>
    </w:p>
    <w:p w14:paraId="64406690" w14:textId="77777777" w:rsidR="00052EA2" w:rsidRDefault="00052EA2" w:rsidP="00052EA2">
      <w:pPr>
        <w:pStyle w:val="VaasanShkleipteksti"/>
      </w:pPr>
    </w:p>
    <w:p w14:paraId="15AB8F56" w14:textId="77777777" w:rsidR="00052EA2" w:rsidRPr="00A81A0E" w:rsidRDefault="00052EA2" w:rsidP="00052EA2">
      <w:pPr>
        <w:pStyle w:val="VaasanShkleipteksti"/>
      </w:pPr>
      <w:r>
        <w:t>Nimi</w:t>
      </w:r>
      <w:r>
        <w:tab/>
      </w:r>
      <w:r>
        <w:tab/>
      </w:r>
      <w:r>
        <w:tab/>
        <w:t>Syntymäaika</w:t>
      </w:r>
    </w:p>
    <w:p w14:paraId="71A694BB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1EA4B682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2FFA5459" w14:textId="77777777" w:rsidR="00052EA2" w:rsidRDefault="00052EA2" w:rsidP="00052EA2">
      <w:pPr>
        <w:pStyle w:val="VaasanShkleipteksti"/>
      </w:pPr>
    </w:p>
    <w:p w14:paraId="318299DF" w14:textId="77777777" w:rsidR="00052EA2" w:rsidRPr="00A81A0E" w:rsidRDefault="00052EA2" w:rsidP="00052EA2">
      <w:pPr>
        <w:pStyle w:val="VaasanShkleipteksti"/>
      </w:pPr>
      <w:r>
        <w:t>Paikka ja aika</w:t>
      </w:r>
      <w:r>
        <w:tab/>
      </w:r>
      <w:r>
        <w:tab/>
        <w:t>Allekirjoitus</w:t>
      </w:r>
      <w:r>
        <w:tab/>
      </w:r>
      <w:r>
        <w:tab/>
      </w:r>
    </w:p>
    <w:p w14:paraId="7A55DB0C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4AC14FCC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751F296F" w14:textId="77777777" w:rsidR="00052EA2" w:rsidRDefault="00052EA2" w:rsidP="00052EA2">
      <w:pPr>
        <w:pStyle w:val="VaasanShkleipteksti"/>
      </w:pPr>
    </w:p>
    <w:p w14:paraId="47858FD8" w14:textId="77777777" w:rsidR="00052EA2" w:rsidRDefault="00052EA2" w:rsidP="00052EA2">
      <w:pPr>
        <w:pStyle w:val="VaasanShkleipteksti"/>
      </w:pPr>
    </w:p>
    <w:p w14:paraId="69EC2982" w14:textId="77777777" w:rsidR="00052EA2" w:rsidRDefault="00052EA2" w:rsidP="00052EA2">
      <w:pPr>
        <w:pStyle w:val="VaasanShkleipteksti"/>
      </w:pPr>
    </w:p>
    <w:p w14:paraId="24014A7A" w14:textId="77777777" w:rsidR="00052EA2" w:rsidRDefault="00052EA2" w:rsidP="00052EA2">
      <w:pPr>
        <w:pStyle w:val="VaasanShkleipteksti"/>
      </w:pPr>
    </w:p>
    <w:p w14:paraId="6092F386" w14:textId="77777777" w:rsidR="00052EA2" w:rsidRPr="00A81A0E" w:rsidRDefault="00052EA2" w:rsidP="00052EA2">
      <w:pPr>
        <w:pStyle w:val="VaasanShkleipteksti"/>
      </w:pPr>
      <w:r>
        <w:t>Nimi</w:t>
      </w:r>
      <w:r>
        <w:tab/>
      </w:r>
      <w:r>
        <w:tab/>
      </w:r>
      <w:r>
        <w:tab/>
        <w:t>Syntymäaika</w:t>
      </w:r>
    </w:p>
    <w:p w14:paraId="00954748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79DC4256" w14:textId="77777777" w:rsidR="00052EA2" w:rsidRDefault="00052EA2" w:rsidP="00052EA2">
      <w:pPr>
        <w:pStyle w:val="VaasanShkleipteksti"/>
      </w:pP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rPr>
          <w:u w:val="single"/>
        </w:rPr>
        <w:softHyphen/>
      </w:r>
      <w:r w:rsidRPr="00815F03">
        <w:t>___________________</w:t>
      </w:r>
      <w:r>
        <w:t>__________</w:t>
      </w:r>
      <w:r>
        <w:tab/>
      </w:r>
      <w:r w:rsidRPr="00815F03">
        <w:t>___________________</w:t>
      </w:r>
      <w:r>
        <w:t>__________</w:t>
      </w:r>
    </w:p>
    <w:p w14:paraId="11E9CB64" w14:textId="77777777" w:rsidR="00052EA2" w:rsidRDefault="00052EA2" w:rsidP="00052EA2">
      <w:pPr>
        <w:pStyle w:val="VaasanShkleipteksti"/>
      </w:pPr>
    </w:p>
    <w:p w14:paraId="512C7ACB" w14:textId="77777777" w:rsidR="00052EA2" w:rsidRPr="00A81A0E" w:rsidRDefault="00052EA2" w:rsidP="00052EA2">
      <w:pPr>
        <w:pStyle w:val="VaasanShkleipteksti"/>
      </w:pPr>
      <w:r>
        <w:t>Paikka ja aika</w:t>
      </w:r>
      <w:r>
        <w:tab/>
      </w:r>
      <w:r>
        <w:tab/>
        <w:t>Allekirjoitus</w:t>
      </w:r>
      <w:r>
        <w:tab/>
      </w:r>
      <w:r>
        <w:tab/>
      </w:r>
    </w:p>
    <w:p w14:paraId="326F91D1" w14:textId="77777777" w:rsidR="00052EA2" w:rsidRPr="00815F03" w:rsidRDefault="00052EA2" w:rsidP="00052EA2">
      <w:pPr>
        <w:pStyle w:val="VaasanShkleipteksti"/>
        <w:rPr>
          <w:u w:val="single"/>
        </w:rPr>
      </w:pPr>
    </w:p>
    <w:p w14:paraId="3D158F31" w14:textId="61BA5A52" w:rsidR="00F26424" w:rsidRPr="00052EA2" w:rsidRDefault="00052EA2" w:rsidP="00052EA2">
      <w:pPr>
        <w:pStyle w:val="VaasanShkleipteksti"/>
        <w:rPr>
          <w:lang w:val="sv-FI"/>
        </w:rPr>
      </w:pP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u w:val="single"/>
          <w:lang w:val="sv-FI"/>
        </w:rPr>
        <w:softHyphen/>
      </w:r>
      <w:r w:rsidRPr="0037774C">
        <w:rPr>
          <w:lang w:val="sv-FI"/>
        </w:rPr>
        <w:t>_____________________________</w:t>
      </w:r>
      <w:r w:rsidRPr="0037774C">
        <w:rPr>
          <w:lang w:val="sv-FI"/>
        </w:rPr>
        <w:tab/>
        <w:t>_____________________________</w:t>
      </w:r>
    </w:p>
    <w:sectPr w:rsidR="00F26424" w:rsidRPr="00052EA2" w:rsidSect="00791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4B42" w14:textId="77777777" w:rsidR="001F29F3" w:rsidRDefault="001F29F3" w:rsidP="002E1EA4">
      <w:r>
        <w:separator/>
      </w:r>
    </w:p>
  </w:endnote>
  <w:endnote w:type="continuationSeparator" w:id="0">
    <w:p w14:paraId="4F475BA0" w14:textId="77777777" w:rsidR="001F29F3" w:rsidRDefault="001F29F3" w:rsidP="002E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DB7B" w14:textId="77777777" w:rsidR="00746650" w:rsidRDefault="007466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3C0" w14:textId="77777777" w:rsidR="00D765EA" w:rsidRDefault="00D765EA">
    <w:pPr>
      <w:pStyle w:val="Foot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44BBE4EF" wp14:editId="774A6B7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11797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_jatkoloma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179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75F3" w14:textId="77777777" w:rsidR="00D765EA" w:rsidRDefault="00D765EA" w:rsidP="003A1E9E">
    <w:pPr>
      <w:pStyle w:val="VaasanShkleipteksti"/>
    </w:pPr>
    <w:r>
      <w:rPr>
        <w:noProof/>
      </w:rPr>
      <w:drawing>
        <wp:anchor distT="0" distB="0" distL="114300" distR="114300" simplePos="0" relativeHeight="251692032" behindDoc="1" locked="0" layoutInCell="1" allowOverlap="1" wp14:anchorId="6F6A10D3" wp14:editId="531472AD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1127760"/>
          <wp:effectExtent l="0" t="0" r="1016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27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ED32" w14:textId="77777777" w:rsidR="001F29F3" w:rsidRDefault="001F29F3" w:rsidP="002E1EA4">
      <w:r>
        <w:separator/>
      </w:r>
    </w:p>
  </w:footnote>
  <w:footnote w:type="continuationSeparator" w:id="0">
    <w:p w14:paraId="7067B516" w14:textId="77777777" w:rsidR="001F29F3" w:rsidRDefault="001F29F3" w:rsidP="002E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01242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E4757B6" w14:textId="77777777" w:rsidR="00F75134" w:rsidRDefault="00F75134" w:rsidP="00791AF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FCD93B" w14:textId="77777777" w:rsidR="00F75134" w:rsidRDefault="00F75134" w:rsidP="00F751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33EF" w14:textId="77777777" w:rsidR="00D765EA" w:rsidRDefault="00D765EA" w:rsidP="006228C2">
    <w:pPr>
      <w:pStyle w:val="VaasanShkleipteksti"/>
      <w:ind w:left="6803" w:right="360"/>
    </w:pPr>
  </w:p>
  <w:p w14:paraId="58D04631" w14:textId="77777777" w:rsidR="00D765EA" w:rsidRDefault="00D765EA" w:rsidP="00CB5530">
    <w:pPr>
      <w:pStyle w:val="VaasanShkleipteksti"/>
      <w:ind w:left="6803"/>
    </w:pPr>
  </w:p>
  <w:p w14:paraId="4921B4FE" w14:textId="77777777" w:rsidR="00D765EA" w:rsidRDefault="00D765EA" w:rsidP="00CB5530">
    <w:pPr>
      <w:pStyle w:val="VaasanShkleipteksti"/>
      <w:ind w:left="6803"/>
    </w:pPr>
    <w:r>
      <w:rPr>
        <w:noProof/>
      </w:rPr>
      <w:drawing>
        <wp:anchor distT="0" distB="0" distL="114300" distR="114300" simplePos="0" relativeHeight="251678720" behindDoc="1" locked="0" layoutInCell="1" allowOverlap="1" wp14:anchorId="256CC7BA" wp14:editId="5936F0ED">
          <wp:simplePos x="0" y="0"/>
          <wp:positionH relativeFrom="column">
            <wp:posOffset>-720090</wp:posOffset>
          </wp:positionH>
          <wp:positionV relativeFrom="paragraph">
            <wp:posOffset>10351135</wp:posOffset>
          </wp:positionV>
          <wp:extent cx="7578090" cy="1071943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san_Sähköverkko_jatkolomake_A4_pa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071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28D1">
      <w:rPr>
        <w:noProof/>
      </w:rPr>
      <w:drawing>
        <wp:anchor distT="0" distB="0" distL="114300" distR="114300" simplePos="0" relativeHeight="251689984" behindDoc="1" locked="1" layoutInCell="1" allowOverlap="1" wp14:anchorId="2BC5A371" wp14:editId="581BFCBE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3790950" cy="941705"/>
          <wp:effectExtent l="0" t="0" r="635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̈tunnis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0950" cy="9417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CB48" w14:textId="77777777" w:rsidR="00D765EA" w:rsidRDefault="00D765EA" w:rsidP="003A1E9E">
    <w:pPr>
      <w:pStyle w:val="VaasanShkleipteksti"/>
    </w:pPr>
    <w:r w:rsidRPr="002F28D1">
      <w:rPr>
        <w:noProof/>
      </w:rPr>
      <w:drawing>
        <wp:anchor distT="0" distB="0" distL="114300" distR="114300" simplePos="0" relativeHeight="251687936" behindDoc="1" locked="1" layoutInCell="1" allowOverlap="1" wp14:anchorId="7D0A3289" wp14:editId="0B419E7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78090" cy="94107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ätunnis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46" cy="9410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A2"/>
    <w:rsid w:val="00014135"/>
    <w:rsid w:val="00040939"/>
    <w:rsid w:val="00052EA2"/>
    <w:rsid w:val="000973AD"/>
    <w:rsid w:val="000C4302"/>
    <w:rsid w:val="00133013"/>
    <w:rsid w:val="001B0608"/>
    <w:rsid w:val="001F29F3"/>
    <w:rsid w:val="00266D68"/>
    <w:rsid w:val="002B31C3"/>
    <w:rsid w:val="002E1EA4"/>
    <w:rsid w:val="0035261D"/>
    <w:rsid w:val="003A1E9E"/>
    <w:rsid w:val="003E5021"/>
    <w:rsid w:val="004B6A7B"/>
    <w:rsid w:val="00567A0A"/>
    <w:rsid w:val="005934A2"/>
    <w:rsid w:val="005C4D98"/>
    <w:rsid w:val="00607185"/>
    <w:rsid w:val="006228C2"/>
    <w:rsid w:val="00623FC7"/>
    <w:rsid w:val="00674724"/>
    <w:rsid w:val="00687379"/>
    <w:rsid w:val="00690400"/>
    <w:rsid w:val="006D61C6"/>
    <w:rsid w:val="00717C94"/>
    <w:rsid w:val="00746650"/>
    <w:rsid w:val="007724BD"/>
    <w:rsid w:val="00791AFA"/>
    <w:rsid w:val="007E38C1"/>
    <w:rsid w:val="007F0C16"/>
    <w:rsid w:val="00803E88"/>
    <w:rsid w:val="00857629"/>
    <w:rsid w:val="00863988"/>
    <w:rsid w:val="0090091E"/>
    <w:rsid w:val="009075E2"/>
    <w:rsid w:val="00924987"/>
    <w:rsid w:val="00937EC7"/>
    <w:rsid w:val="00983243"/>
    <w:rsid w:val="00A259F6"/>
    <w:rsid w:val="00AE66BE"/>
    <w:rsid w:val="00AE7AB4"/>
    <w:rsid w:val="00B54068"/>
    <w:rsid w:val="00B71901"/>
    <w:rsid w:val="00B95EAE"/>
    <w:rsid w:val="00BD6A3E"/>
    <w:rsid w:val="00BF1107"/>
    <w:rsid w:val="00C37F6C"/>
    <w:rsid w:val="00C431D8"/>
    <w:rsid w:val="00C71B14"/>
    <w:rsid w:val="00CB5530"/>
    <w:rsid w:val="00CE030C"/>
    <w:rsid w:val="00D50CD4"/>
    <w:rsid w:val="00D765EA"/>
    <w:rsid w:val="00E41054"/>
    <w:rsid w:val="00E53866"/>
    <w:rsid w:val="00E622AD"/>
    <w:rsid w:val="00E86932"/>
    <w:rsid w:val="00F26424"/>
    <w:rsid w:val="00F75134"/>
    <w:rsid w:val="00FA6870"/>
    <w:rsid w:val="00FB5238"/>
    <w:rsid w:val="00FD495F"/>
    <w:rsid w:val="00FD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291DFE"/>
  <w15:docId w15:val="{761097CD-736F-4F40-9B5A-F2A50977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2EA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FA6870"/>
  </w:style>
  <w:style w:type="paragraph" w:styleId="Header">
    <w:name w:val="header"/>
    <w:basedOn w:val="Normal"/>
    <w:link w:val="HeaderChar"/>
    <w:uiPriority w:val="99"/>
    <w:unhideWhenUsed/>
    <w:rsid w:val="002E1EA4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customStyle="1" w:styleId="HeaderChar">
    <w:name w:val="Header Char"/>
    <w:basedOn w:val="Kappaleenoletuskirjasin1"/>
    <w:link w:val="Header"/>
    <w:uiPriority w:val="99"/>
    <w:rsid w:val="002E1EA4"/>
  </w:style>
  <w:style w:type="paragraph" w:styleId="Footer">
    <w:name w:val="footer"/>
    <w:basedOn w:val="Normal"/>
    <w:link w:val="FooterChar"/>
    <w:uiPriority w:val="99"/>
    <w:unhideWhenUsed/>
    <w:rsid w:val="002E1EA4"/>
    <w:pPr>
      <w:tabs>
        <w:tab w:val="center" w:pos="4819"/>
        <w:tab w:val="right" w:pos="9638"/>
      </w:tabs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customStyle="1" w:styleId="FooterChar">
    <w:name w:val="Footer Char"/>
    <w:basedOn w:val="Kappaleenoletuskirjasin1"/>
    <w:link w:val="Footer"/>
    <w:uiPriority w:val="99"/>
    <w:rsid w:val="002E1EA4"/>
  </w:style>
  <w:style w:type="paragraph" w:styleId="BalloonText">
    <w:name w:val="Balloon Text"/>
    <w:basedOn w:val="Normal"/>
    <w:link w:val="BalloonTextChar"/>
    <w:uiPriority w:val="99"/>
    <w:semiHidden/>
    <w:unhideWhenUsed/>
    <w:rsid w:val="002E1E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Kappaleenoletuskirjasin1"/>
    <w:link w:val="BalloonText"/>
    <w:uiPriority w:val="99"/>
    <w:semiHidden/>
    <w:rsid w:val="002E1EA4"/>
    <w:rPr>
      <w:rFonts w:ascii="Lucida Grande" w:hAnsi="Lucida Grande"/>
      <w:sz w:val="18"/>
      <w:szCs w:val="18"/>
    </w:rPr>
  </w:style>
  <w:style w:type="paragraph" w:customStyle="1" w:styleId="VaasanShkOtsikko">
    <w:name w:val="Vaasan Sähkö Otsikko"/>
    <w:basedOn w:val="Normal"/>
    <w:qFormat/>
    <w:rsid w:val="00BF1107"/>
    <w:pPr>
      <w:spacing w:after="0" w:line="240" w:lineRule="auto"/>
    </w:pPr>
    <w:rPr>
      <w:rFonts w:ascii="Arial" w:eastAsiaTheme="minorEastAsia" w:hAnsi="Arial"/>
      <w:sz w:val="40"/>
      <w:szCs w:val="24"/>
      <w:lang w:eastAsia="fi-FI"/>
    </w:rPr>
  </w:style>
  <w:style w:type="paragraph" w:customStyle="1" w:styleId="VaasanShkVliotsikko">
    <w:name w:val="Vaasan Sähkö Väliotsikko"/>
    <w:basedOn w:val="Normal"/>
    <w:qFormat/>
    <w:rsid w:val="00BF1107"/>
    <w:pPr>
      <w:spacing w:after="0" w:line="240" w:lineRule="auto"/>
    </w:pPr>
    <w:rPr>
      <w:rFonts w:ascii="Arial" w:eastAsiaTheme="minorEastAsia" w:hAnsi="Arial"/>
      <w:b/>
      <w:sz w:val="28"/>
      <w:szCs w:val="28"/>
      <w:lang w:eastAsia="fi-FI"/>
    </w:rPr>
  </w:style>
  <w:style w:type="paragraph" w:customStyle="1" w:styleId="VaasanShkleipteksti">
    <w:name w:val="Vaasan Sähkö leipäteksti"/>
    <w:basedOn w:val="Normal"/>
    <w:qFormat/>
    <w:rsid w:val="00BF1107"/>
    <w:pPr>
      <w:spacing w:after="0" w:line="240" w:lineRule="auto"/>
    </w:pPr>
    <w:rPr>
      <w:rFonts w:ascii="Arial" w:eastAsiaTheme="minorEastAsia" w:hAnsi="Arial"/>
      <w:szCs w:val="24"/>
      <w:lang w:eastAsia="fi-FI"/>
    </w:rPr>
  </w:style>
  <w:style w:type="character" w:styleId="PageNumber">
    <w:name w:val="page number"/>
    <w:basedOn w:val="DefaultParagraphFont"/>
    <w:uiPriority w:val="99"/>
    <w:semiHidden/>
    <w:unhideWhenUsed/>
    <w:rsid w:val="00F7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-fs1\install\OfficeTemplates\Vaasan%20S&#228;hk&#246;verkko%20Templates\UUSI_VSV_asiakirjapohja_FI-02-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8503F-8397-7947-AE71-C3755E4F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UUSI_VSV_asiakirjapohja_FI-02-2018</Template>
  <TotalTime>1</TotalTime>
  <Pages>2</Pages>
  <Words>154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BSTR Luova Konttori Oy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Ellinor</dc:creator>
  <cp:keywords/>
  <dc:description/>
  <cp:lastModifiedBy>Fors Ellinor</cp:lastModifiedBy>
  <cp:revision>1</cp:revision>
  <cp:lastPrinted>2018-02-19T11:06:00Z</cp:lastPrinted>
  <dcterms:created xsi:type="dcterms:W3CDTF">2022-12-16T16:10:00Z</dcterms:created>
  <dcterms:modified xsi:type="dcterms:W3CDTF">2022-12-16T16:11:00Z</dcterms:modified>
</cp:coreProperties>
</file>